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A0AC4" w14:textId="77777777" w:rsidR="00F23871" w:rsidRDefault="002C36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8"/>
          <w:szCs w:val="28"/>
          <w:lang w:val="fi-FI"/>
        </w:rPr>
      </w:pPr>
      <w:r>
        <w:rPr>
          <w:rFonts w:ascii="Times New Roman" w:hAnsi="Times New Roman"/>
          <w:b/>
          <w:bCs/>
          <w:noProof/>
          <w:sz w:val="20"/>
          <w:szCs w:val="28"/>
          <w:lang w:val="fi-FI"/>
        </w:rPr>
        <w:t xml:space="preserve"> </w:t>
      </w:r>
    </w:p>
    <w:tbl>
      <w:tblPr>
        <w:tblpPr w:leftFromText="141" w:rightFromText="141" w:vertAnchor="page" w:horzAnchor="page" w:tblpX="6726" w:tblpY="90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5E7B86" w:rsidRPr="00AB0919" w14:paraId="456A0AC6" w14:textId="77777777" w:rsidTr="005E7B86">
        <w:trPr>
          <w:trHeight w:val="492"/>
        </w:trPr>
        <w:tc>
          <w:tcPr>
            <w:tcW w:w="4253" w:type="dxa"/>
            <w:vAlign w:val="center"/>
          </w:tcPr>
          <w:p w14:paraId="456A0AC5" w14:textId="77777777" w:rsidR="005E7B86" w:rsidRPr="00AB0919" w:rsidRDefault="00DF4B5A" w:rsidP="005E7B8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8"/>
                <w:szCs w:val="28"/>
                <w:lang w:val="fi-FI"/>
              </w:rPr>
            </w:pPr>
            <w:r>
              <w:rPr>
                <w:rFonts w:ascii="Calibri" w:hAnsi="Calibri"/>
                <w:b/>
                <w:bCs/>
                <w:szCs w:val="28"/>
                <w:lang w:val="fi-FI"/>
              </w:rPr>
              <w:t>Oma ilmoitus lapsen sairaudesta</w:t>
            </w:r>
          </w:p>
        </w:tc>
      </w:tr>
    </w:tbl>
    <w:p w14:paraId="456A0AC7" w14:textId="77777777" w:rsidR="002C3677" w:rsidRDefault="004852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8"/>
          <w:szCs w:val="28"/>
          <w:lang w:val="fi-FI"/>
        </w:rPr>
      </w:pPr>
      <w:r>
        <w:rPr>
          <w:rFonts w:ascii="Times New Roman" w:hAnsi="Times New Roman"/>
          <w:b/>
          <w:bCs/>
          <w:noProof/>
          <w:sz w:val="20"/>
          <w:szCs w:val="28"/>
          <w:lang w:val="fi-FI"/>
        </w:rPr>
        <w:drawing>
          <wp:anchor distT="0" distB="0" distL="114300" distR="114300" simplePos="0" relativeHeight="251657728" behindDoc="0" locked="0" layoutInCell="1" allowOverlap="1" wp14:anchorId="456A0AF1" wp14:editId="456A0AF2">
            <wp:simplePos x="0" y="0"/>
            <wp:positionH relativeFrom="column">
              <wp:posOffset>118745</wp:posOffset>
            </wp:positionH>
            <wp:positionV relativeFrom="paragraph">
              <wp:posOffset>10160</wp:posOffset>
            </wp:positionV>
            <wp:extent cx="2531745" cy="290830"/>
            <wp:effectExtent l="0" t="0" r="1905" b="0"/>
            <wp:wrapSquare wrapText="bothSides"/>
            <wp:docPr id="6" name="Kuva 6" descr="Mikkelin_kaupunki_tekstilogo_RGB_vaaka-01_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kkelin_kaupunki_tekstilogo_RGB_vaaka-01_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0AC8" w14:textId="77777777" w:rsidR="002C3677" w:rsidRDefault="002C36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8"/>
          <w:szCs w:val="28"/>
          <w:lang w:val="fi-FI"/>
        </w:rPr>
      </w:pPr>
    </w:p>
    <w:p w14:paraId="456A0AC9" w14:textId="77777777" w:rsidR="002C3677" w:rsidRDefault="002C36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8"/>
          <w:szCs w:val="28"/>
          <w:lang w:val="fi-FI"/>
        </w:rPr>
      </w:pPr>
    </w:p>
    <w:p w14:paraId="456A0ACA" w14:textId="77777777" w:rsidR="002C3677" w:rsidRDefault="002C36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Cs w:val="28"/>
          <w:lang w:val="fi-FI"/>
        </w:rPr>
      </w:pPr>
    </w:p>
    <w:p w14:paraId="456A0ACB" w14:textId="77777777" w:rsidR="002C3677" w:rsidRDefault="002C36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Cs w:val="28"/>
          <w:lang w:val="fi-FI"/>
        </w:rPr>
      </w:pPr>
    </w:p>
    <w:p w14:paraId="456A0ACC" w14:textId="77777777" w:rsidR="002C3677" w:rsidRDefault="002C36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Cs w:val="28"/>
          <w:lang w:val="fi-FI"/>
        </w:rPr>
      </w:pPr>
    </w:p>
    <w:p w14:paraId="456A0ACD" w14:textId="77777777" w:rsidR="002C3677" w:rsidRDefault="002C36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Cs w:val="28"/>
          <w:lang w:val="fi-FI"/>
        </w:rPr>
      </w:pPr>
    </w:p>
    <w:p w14:paraId="456A0ACE" w14:textId="77777777" w:rsidR="002C3677" w:rsidRDefault="002C36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Cs w:val="28"/>
          <w:lang w:val="fi-FI"/>
        </w:rPr>
      </w:pPr>
    </w:p>
    <w:p w14:paraId="456A0ACF" w14:textId="77777777" w:rsidR="002C3677" w:rsidRDefault="002C36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Cs w:val="28"/>
          <w:lang w:val="fi-FI"/>
        </w:rPr>
      </w:pPr>
    </w:p>
    <w:p w14:paraId="456A0AD0" w14:textId="77777777" w:rsidR="002C3677" w:rsidRDefault="002C36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Cs w:val="28"/>
          <w:lang w:val="fi-FI"/>
        </w:rPr>
      </w:pPr>
    </w:p>
    <w:p w14:paraId="456A0AD1" w14:textId="77777777" w:rsidR="00DF4B5A" w:rsidRPr="00D16B5C" w:rsidRDefault="00DF4B5A" w:rsidP="00DF4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sz w:val="20"/>
          <w:szCs w:val="18"/>
          <w:lang w:val="fi-FI"/>
        </w:rPr>
      </w:pPr>
      <w:r w:rsidRPr="00756CE2">
        <w:rPr>
          <w:rFonts w:ascii="Calibri" w:hAnsi="Calibri"/>
          <w:sz w:val="20"/>
          <w:szCs w:val="18"/>
          <w:lang w:val="fi-FI"/>
        </w:rPr>
        <w:t>KVTES luku V 10§ Tilapäinen hoitovapaa</w:t>
      </w:r>
      <w:r w:rsidRPr="00D16B5C">
        <w:rPr>
          <w:rFonts w:ascii="Calibri" w:hAnsi="Calibri"/>
          <w:sz w:val="20"/>
          <w:szCs w:val="18"/>
          <w:lang w:val="fi-FI"/>
        </w:rPr>
        <w:t>.</w:t>
      </w:r>
    </w:p>
    <w:p w14:paraId="456A0AD2" w14:textId="77777777" w:rsidR="00DF4B5A" w:rsidRPr="00D16B5C" w:rsidRDefault="00DF4B5A" w:rsidP="00DF4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sz w:val="20"/>
          <w:szCs w:val="18"/>
          <w:lang w:val="fi-FI"/>
        </w:rPr>
      </w:pPr>
      <w:r w:rsidRPr="00D16B5C">
        <w:rPr>
          <w:rFonts w:ascii="Calibri" w:hAnsi="Calibri"/>
          <w:sz w:val="20"/>
          <w:szCs w:val="18"/>
          <w:lang w:val="fi-FI"/>
        </w:rPr>
        <w:t>Selvityksenä hyväksytään pääsääntöisesti viranhaltijan/työntekijän vakuutus lapsen äkillisestä sairastumisesta ja siitä aiheutuvasta hoidon järjestämistarpeesta tai hoitotarpeesta enintään kahden päivän virkavapauden/työloman ajalta. Virkavapauden/työloman myöntäjällä on kuitenkin tällöinkin oikeus erityisestä syystä edellyttää muita virkavapauden/työloman myöntämiseksi tarvittavia selvityksiä. Kahden päivän virkavapautta/työlomaa pidemmältä ajalta edellytetään terveydenhoitajan tai lääkärin antama todistus.</w:t>
      </w:r>
    </w:p>
    <w:p w14:paraId="456A0AD3" w14:textId="77777777" w:rsidR="000C1399" w:rsidRPr="00AB0919" w:rsidRDefault="000C1399">
      <w:pPr>
        <w:pStyle w:val="Leipteksti"/>
        <w:widowControl/>
        <w:rPr>
          <w:rFonts w:ascii="Calibri" w:hAnsi="Calibri" w:cs="Times New Roman"/>
          <w:b w:val="0"/>
          <w:bCs w:val="0"/>
          <w:lang w:val="fi-FI"/>
        </w:rPr>
      </w:pPr>
    </w:p>
    <w:p w14:paraId="456A0AD4" w14:textId="77777777" w:rsidR="00F23871" w:rsidRPr="00AB0919" w:rsidRDefault="00F23871">
      <w:pPr>
        <w:pStyle w:val="Leipteksti"/>
        <w:widowControl/>
        <w:rPr>
          <w:rFonts w:ascii="Calibri" w:hAnsi="Calibri" w:cs="Times New Roman"/>
          <w:b w:val="0"/>
          <w:bCs w:val="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99"/>
        <w:gridCol w:w="4806"/>
      </w:tblGrid>
      <w:tr w:rsidR="00F23871" w:rsidRPr="001C7FAE" w14:paraId="456A0AD9" w14:textId="77777777" w:rsidTr="001C7FAE">
        <w:tc>
          <w:tcPr>
            <w:tcW w:w="4835" w:type="dxa"/>
            <w:shd w:val="clear" w:color="auto" w:fill="auto"/>
          </w:tcPr>
          <w:p w14:paraId="456A0AD5" w14:textId="77777777" w:rsidR="00F23871" w:rsidRPr="003066F4" w:rsidRDefault="00F23871" w:rsidP="001C7FAE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</w:pPr>
            <w:r w:rsidRPr="003066F4"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  <w:t>Nimi</w:t>
            </w:r>
          </w:p>
          <w:p w14:paraId="456A0AD6" w14:textId="77777777" w:rsidR="00F23871" w:rsidRPr="001C7FAE" w:rsidRDefault="00F23871" w:rsidP="00DF4B5A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pP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  <w:bookmarkEnd w:id="0"/>
          </w:p>
        </w:tc>
        <w:tc>
          <w:tcPr>
            <w:tcW w:w="4836" w:type="dxa"/>
            <w:shd w:val="clear" w:color="auto" w:fill="auto"/>
          </w:tcPr>
          <w:p w14:paraId="456A0AD7" w14:textId="77777777" w:rsidR="00F23871" w:rsidRPr="003066F4" w:rsidRDefault="00F23871" w:rsidP="001C7FAE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</w:pPr>
            <w:r w:rsidRPr="003066F4"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  <w:t>Henkilötunnus</w:t>
            </w:r>
          </w:p>
          <w:p w14:paraId="456A0AD8" w14:textId="77777777" w:rsidR="00F23871" w:rsidRPr="001C7FAE" w:rsidRDefault="00F23871" w:rsidP="00DF4B5A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lang w:val="fi-FI"/>
              </w:rPr>
            </w:pP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</w:p>
        </w:tc>
      </w:tr>
      <w:tr w:rsidR="00F23871" w:rsidRPr="001C7FAE" w14:paraId="456A0ADC" w14:textId="77777777" w:rsidTr="001C7FAE">
        <w:tc>
          <w:tcPr>
            <w:tcW w:w="9671" w:type="dxa"/>
            <w:gridSpan w:val="2"/>
            <w:shd w:val="clear" w:color="auto" w:fill="auto"/>
          </w:tcPr>
          <w:p w14:paraId="456A0ADA" w14:textId="77777777" w:rsidR="00F23871" w:rsidRPr="003066F4" w:rsidRDefault="00F23871" w:rsidP="001C7FAE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</w:pPr>
            <w:r w:rsidRPr="003066F4"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  <w:t>Toimipiste</w:t>
            </w:r>
          </w:p>
          <w:p w14:paraId="456A0ADB" w14:textId="77777777" w:rsidR="00F23871" w:rsidRPr="001C7FAE" w:rsidRDefault="00F23871" w:rsidP="00DF4B5A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lang w:val="fi-FI"/>
              </w:rPr>
            </w:pP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</w:p>
        </w:tc>
      </w:tr>
      <w:tr w:rsidR="00F23871" w:rsidRPr="001C7FAE" w14:paraId="456A0AE2" w14:textId="77777777" w:rsidTr="001C7FAE">
        <w:tc>
          <w:tcPr>
            <w:tcW w:w="9671" w:type="dxa"/>
            <w:gridSpan w:val="2"/>
            <w:shd w:val="clear" w:color="auto" w:fill="auto"/>
          </w:tcPr>
          <w:p w14:paraId="456A0ADD" w14:textId="77777777" w:rsidR="00D21AEB" w:rsidRPr="00DF4B5A" w:rsidRDefault="00F23871" w:rsidP="001C7FAE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</w:pPr>
            <w:r w:rsidRPr="00DF4B5A"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  <w:t xml:space="preserve">Vakuutan, että työstä poissaoloni </w: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.</w: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.20</w: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 xml:space="preserve"> - </w: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.</w: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.20</w: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AB0919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 xml:space="preserve"> </w: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 xml:space="preserve">on johtunut </w:t>
            </w:r>
            <w:r w:rsidR="00DF4B5A" w:rsidRPr="00DF4B5A">
              <w:rPr>
                <w:rFonts w:ascii="Calibri" w:hAnsi="Calibri" w:cs="Times New Roman"/>
                <w:b w:val="0"/>
                <w:bCs w:val="0"/>
                <w:lang w:val="fi-FI"/>
              </w:rPr>
              <w:t>(syntymäaika)</w: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 xml:space="preserve"> </w: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DF4B5A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  <w:bookmarkEnd w:id="1"/>
            <w:r w:rsidR="00DF4B5A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.</w: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F4B5A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  <w:bookmarkEnd w:id="2"/>
            <w:r w:rsidR="00DF4B5A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.</w: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DF4B5A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  <w:bookmarkEnd w:id="3"/>
            <w:r w:rsidR="00DF4B5A"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 xml:space="preserve"> syntyneen lapseni </w:t>
            </w:r>
            <w:r w:rsidR="00DF4B5A" w:rsidRPr="00DF4B5A">
              <w:rPr>
                <w:rFonts w:ascii="Calibri" w:hAnsi="Calibri" w:cs="Times New Roman"/>
                <w:b w:val="0"/>
                <w:bCs w:val="0"/>
                <w:lang w:val="fi-FI"/>
              </w:rPr>
              <w:t>(nimi)</w: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 xml:space="preserve"> </w: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DF4B5A"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instrText xml:space="preserve"> FORMTEXT </w:instrTex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fldChar w:fldCharType="separate"/>
            </w:r>
            <w:r w:rsid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> </w: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fldChar w:fldCharType="end"/>
            </w:r>
            <w:bookmarkEnd w:id="4"/>
            <w:r w:rsidR="00DF4B5A"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 xml:space="preserve"> </w:t>
            </w:r>
            <w:r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>sairastamasta</w: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 xml:space="preserve"> </w: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DF4B5A"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instrText xml:space="preserve"> FORMTEXT </w:instrTex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fldChar w:fldCharType="separate"/>
            </w:r>
            <w:r w:rsid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> </w:t>
            </w:r>
            <w:r w:rsid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> </w:t>
            </w:r>
            <w:r w:rsidR="00DF4B5A"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fldChar w:fldCharType="end"/>
            </w:r>
            <w:bookmarkEnd w:id="5"/>
            <w:r w:rsidR="00DF4B5A"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>.</w:t>
            </w:r>
          </w:p>
          <w:p w14:paraId="456A0ADE" w14:textId="77777777" w:rsidR="00F23871" w:rsidRDefault="00F23871" w:rsidP="003066F4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pPr>
          </w:p>
          <w:p w14:paraId="456A0ADF" w14:textId="77777777" w:rsidR="00DF4B5A" w:rsidRPr="00DF4B5A" w:rsidRDefault="00DF4B5A" w:rsidP="003066F4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</w:pPr>
            <w:r w:rsidRP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 xml:space="preserve">Lapsen sairaus alkoi </w:t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  <w:bookmarkEnd w:id="6"/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.</w:t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  <w:bookmarkEnd w:id="7"/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.20</w:t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Pr="00DF4B5A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  <w:bookmarkEnd w:id="8"/>
          </w:p>
          <w:p w14:paraId="456A0AE0" w14:textId="77777777" w:rsidR="003066F4" w:rsidRDefault="003066F4" w:rsidP="001C7FAE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</w:pPr>
          </w:p>
          <w:p w14:paraId="456A0AE1" w14:textId="77777777" w:rsidR="003066F4" w:rsidRPr="001C7FAE" w:rsidRDefault="003066F4" w:rsidP="001C7FAE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</w:pPr>
            <w:r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1"/>
            <w:r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instrText xml:space="preserve"> FORMCHECKBOX </w:instrText>
            </w:r>
            <w:r w:rsidR="00875178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</w:r>
            <w:r w:rsidR="00875178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fldChar w:fldCharType="end"/>
            </w:r>
            <w:bookmarkEnd w:id="9"/>
            <w:r w:rsidR="00DF4B5A"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 xml:space="preserve"> Olen tallentanut tilapäisen hoitovapaan</w:t>
            </w:r>
            <w:r>
              <w:rPr>
                <w:rFonts w:ascii="Calibri" w:hAnsi="Calibri" w:cs="Times New Roman"/>
                <w:b w:val="0"/>
                <w:bCs w:val="0"/>
                <w:sz w:val="20"/>
                <w:szCs w:val="20"/>
                <w:lang w:val="fi-FI"/>
              </w:rPr>
              <w:t xml:space="preserve"> Populukseen.</w:t>
            </w:r>
          </w:p>
        </w:tc>
      </w:tr>
      <w:tr w:rsidR="00F23871" w:rsidRPr="001C7FAE" w14:paraId="456A0AE7" w14:textId="77777777" w:rsidTr="001C7FAE">
        <w:tc>
          <w:tcPr>
            <w:tcW w:w="9671" w:type="dxa"/>
            <w:gridSpan w:val="2"/>
            <w:shd w:val="clear" w:color="auto" w:fill="auto"/>
          </w:tcPr>
          <w:p w14:paraId="456A0AE3" w14:textId="77777777" w:rsidR="00F23871" w:rsidRPr="001C7FAE" w:rsidRDefault="000C1399" w:rsidP="001C7FAE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pPr>
            <w:r w:rsidRPr="003066F4"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  <w:t>Mikkelissä</w:t>
            </w:r>
            <w:r w:rsidRPr="001C7FAE">
              <w:rPr>
                <w:rFonts w:ascii="Calibri" w:hAnsi="Calibri" w:cs="Times New Roman"/>
                <w:b w:val="0"/>
                <w:bCs w:val="0"/>
                <w:lang w:val="fi-FI"/>
              </w:rPr>
              <w:t xml:space="preserve"> 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.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.20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0C1CB9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</w:p>
          <w:p w14:paraId="456A0AE4" w14:textId="77777777" w:rsidR="000C1399" w:rsidRPr="001C7FAE" w:rsidRDefault="000C1399" w:rsidP="001C7FAE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pPr>
          </w:p>
          <w:p w14:paraId="456A0AE5" w14:textId="77777777" w:rsidR="000C1399" w:rsidRPr="001C7FAE" w:rsidRDefault="000C1399" w:rsidP="001C7FAE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pPr>
          </w:p>
          <w:p w14:paraId="456A0AE6" w14:textId="77777777" w:rsidR="000C1399" w:rsidRPr="001C7FAE" w:rsidRDefault="000C1399" w:rsidP="001C7FAE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lang w:val="fi-FI"/>
              </w:rPr>
            </w:pPr>
            <w:r w:rsidRPr="003066F4">
              <w:rPr>
                <w:rFonts w:ascii="Calibri" w:hAnsi="Calibri" w:cs="Times New Roman"/>
                <w:b w:val="0"/>
                <w:bCs w:val="0"/>
                <w:sz w:val="20"/>
                <w:szCs w:val="22"/>
                <w:lang w:val="fi-FI"/>
              </w:rPr>
              <w:t>Allekirjoitus</w:t>
            </w:r>
          </w:p>
        </w:tc>
      </w:tr>
      <w:tr w:rsidR="00F23871" w:rsidRPr="001C7FAE" w14:paraId="456A0AEF" w14:textId="77777777" w:rsidTr="001C7FAE">
        <w:tc>
          <w:tcPr>
            <w:tcW w:w="9671" w:type="dxa"/>
            <w:gridSpan w:val="2"/>
            <w:shd w:val="clear" w:color="auto" w:fill="auto"/>
          </w:tcPr>
          <w:p w14:paraId="456A0AE8" w14:textId="77777777" w:rsidR="00F23871" w:rsidRPr="003066F4" w:rsidRDefault="000C1399" w:rsidP="001C7FAE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</w:pPr>
            <w:r w:rsidRPr="003066F4"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  <w:t>Olen esimiehenä hyväksynyt työntekijän poissao</w:t>
            </w:r>
            <w:r w:rsidR="00DF4B5A"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  <w:t>lon syyn ja puollan tilapäisen hoitovapaan</w:t>
            </w:r>
            <w:r w:rsidRPr="003066F4"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  <w:t xml:space="preserve"> myöntämistä.</w:t>
            </w:r>
          </w:p>
          <w:p w14:paraId="456A0AE9" w14:textId="77777777" w:rsidR="003066F4" w:rsidRPr="003066F4" w:rsidRDefault="003066F4" w:rsidP="001C7FAE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</w:pPr>
          </w:p>
          <w:p w14:paraId="456A0AEA" w14:textId="77777777" w:rsidR="003066F4" w:rsidRPr="003066F4" w:rsidRDefault="003066F4" w:rsidP="001C7FAE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</w:pPr>
            <w:r w:rsidRPr="003066F4"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2"/>
            <w:r w:rsidRPr="003066F4"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  <w:instrText xml:space="preserve"> FORMCHECKBOX </w:instrText>
            </w:r>
            <w:r w:rsidR="00875178"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</w:r>
            <w:r w:rsidR="00875178"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  <w:fldChar w:fldCharType="separate"/>
            </w:r>
            <w:r w:rsidRPr="003066F4"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  <w:fldChar w:fldCharType="end"/>
            </w:r>
            <w:bookmarkEnd w:id="10"/>
            <w:r w:rsidR="00DF4B5A"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  <w:t xml:space="preserve"> Olen todennut, että tilapäinen hoitovapaa</w:t>
            </w:r>
            <w:r w:rsidRPr="003066F4">
              <w:rPr>
                <w:rFonts w:ascii="Calibri" w:hAnsi="Calibri" w:cs="Times New Roman"/>
                <w:b w:val="0"/>
                <w:bCs w:val="0"/>
                <w:sz w:val="20"/>
                <w:lang w:val="fi-FI"/>
              </w:rPr>
              <w:t xml:space="preserve"> on kirjattu Populukseen.</w:t>
            </w:r>
          </w:p>
          <w:p w14:paraId="456A0AEB" w14:textId="77777777" w:rsidR="000C1399" w:rsidRPr="001C7FAE" w:rsidRDefault="000C1399" w:rsidP="001C7FAE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lang w:val="fi-FI"/>
              </w:rPr>
            </w:pPr>
          </w:p>
          <w:p w14:paraId="456A0AEC" w14:textId="77777777" w:rsidR="000C1399" w:rsidRPr="001C7FAE" w:rsidRDefault="000C1399" w:rsidP="001C7FAE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lang w:val="fi-FI"/>
              </w:rPr>
            </w:pPr>
          </w:p>
          <w:p w14:paraId="456A0AED" w14:textId="77777777" w:rsidR="000C1399" w:rsidRPr="001C7FAE" w:rsidRDefault="000C1399" w:rsidP="001C7FAE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pP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instrText xml:space="preserve"> FORMTEXT </w:instrText>
            </w: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</w: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separate"/>
            </w:r>
            <w:r w:rsidR="00405F84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405F84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405F84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405F84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="00405F84"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t> </w:t>
            </w:r>
            <w:r w:rsidRPr="001C7FAE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fi-FI"/>
              </w:rPr>
              <w:fldChar w:fldCharType="end"/>
            </w:r>
          </w:p>
          <w:p w14:paraId="456A0AEE" w14:textId="77777777" w:rsidR="000C1399" w:rsidRPr="001C7FAE" w:rsidRDefault="000C1399" w:rsidP="001C7FAE">
            <w:pPr>
              <w:pStyle w:val="Leipteksti"/>
              <w:widowControl/>
              <w:rPr>
                <w:rFonts w:ascii="Calibri" w:hAnsi="Calibri" w:cs="Times New Roman"/>
                <w:b w:val="0"/>
                <w:bCs w:val="0"/>
                <w:lang w:val="fi-FI"/>
              </w:rPr>
            </w:pPr>
            <w:r w:rsidRPr="003066F4">
              <w:rPr>
                <w:rFonts w:ascii="Calibri" w:hAnsi="Calibri" w:cs="Times New Roman"/>
                <w:b w:val="0"/>
                <w:bCs w:val="0"/>
                <w:sz w:val="20"/>
                <w:szCs w:val="22"/>
                <w:lang w:val="fi-FI"/>
              </w:rPr>
              <w:t>Allekirjoitus</w:t>
            </w:r>
          </w:p>
        </w:tc>
      </w:tr>
    </w:tbl>
    <w:p w14:paraId="456A0AF0" w14:textId="77777777" w:rsidR="00F23871" w:rsidRDefault="00F23871">
      <w:pPr>
        <w:pStyle w:val="Leipteksti"/>
        <w:widowControl/>
        <w:rPr>
          <w:rFonts w:ascii="Times New Roman" w:hAnsi="Times New Roman" w:cs="Times New Roman"/>
          <w:b w:val="0"/>
          <w:bCs w:val="0"/>
          <w:lang w:val="fi-FI"/>
        </w:rPr>
      </w:pPr>
    </w:p>
    <w:sectPr w:rsidR="00F23871">
      <w:endnotePr>
        <w:numFmt w:val="decimal"/>
      </w:endnotePr>
      <w:type w:val="continuous"/>
      <w:pgSz w:w="11904" w:h="16836"/>
      <w:pgMar w:top="565" w:right="1134" w:bottom="1440" w:left="1134" w:header="565" w:footer="1440" w:gutter="2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C9"/>
    <w:rsid w:val="000904C2"/>
    <w:rsid w:val="000C1399"/>
    <w:rsid w:val="000C1CB9"/>
    <w:rsid w:val="001C7FAE"/>
    <w:rsid w:val="0020511A"/>
    <w:rsid w:val="002C3677"/>
    <w:rsid w:val="003066F4"/>
    <w:rsid w:val="004033D1"/>
    <w:rsid w:val="00405F84"/>
    <w:rsid w:val="004852C9"/>
    <w:rsid w:val="005E7B86"/>
    <w:rsid w:val="00781467"/>
    <w:rsid w:val="00875178"/>
    <w:rsid w:val="00AB0919"/>
    <w:rsid w:val="00D17EE5"/>
    <w:rsid w:val="00D21AEB"/>
    <w:rsid w:val="00DC2692"/>
    <w:rsid w:val="00DF4B5A"/>
    <w:rsid w:val="00F2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A0AC4"/>
  <w15:docId w15:val="{49E8ACD3-A382-485B-A6CF-8B0E85EF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Leipteksti">
    <w:name w:val="Body Text"/>
    <w:basedOn w:val="Normaali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 w:cs="Arial"/>
      <w:b/>
      <w:bCs/>
      <w:sz w:val="18"/>
      <w:szCs w:val="18"/>
    </w:rPr>
  </w:style>
  <w:style w:type="paragraph" w:styleId="Leipteksti2">
    <w:name w:val="Body Text 2"/>
    <w:basedOn w:val="Normaali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hAnsi="Times New Roman"/>
      <w:sz w:val="22"/>
      <w:lang w:val="fi-FI"/>
    </w:rPr>
  </w:style>
  <w:style w:type="table" w:styleId="TaulukkoRuudukko">
    <w:name w:val="Table Grid"/>
    <w:basedOn w:val="Normaalitaulukko"/>
    <w:rsid w:val="00F2387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Mallit\Henkil&#246;st&#246;asiat\Oma_ilmoitus_lapsen_saira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8DBD9587BF9F449FD5C8125802ADE8" ma:contentTypeVersion="10" ma:contentTypeDescription="Luo uusi asiakirja." ma:contentTypeScope="" ma:versionID="7f66da7ddbb52e90a6c6d9db707214c8">
  <xsd:schema xmlns:xsd="http://www.w3.org/2001/XMLSchema" xmlns:xs="http://www.w3.org/2001/XMLSchema" xmlns:p="http://schemas.microsoft.com/office/2006/metadata/properties" xmlns:ns2="cde069b1-912c-4795-9082-1fbf9aea8ad6" targetNamespace="http://schemas.microsoft.com/office/2006/metadata/properties" ma:root="true" ma:fieldsID="8de0f1aff82296a11923ecd645f75554" ns2:_="">
    <xsd:import namespace="cde069b1-912c-4795-9082-1fbf9aea8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69b1-912c-4795-9082-1fbf9aea8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4DE4B-BEE1-4618-997A-BBC3ED3E0ED7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cde069b1-912c-4795-9082-1fbf9aea8ad6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96D529-7408-429E-BABB-16D1D3BAA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4D1B2-8034-409D-965C-4F6691F7F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69b1-912c-4795-9082-1fbf9aea8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Oma_ilmoitus_lapsen_sairaus</Template>
  <TotalTime>0</TotalTime>
  <Pages>1</Pages>
  <Words>164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Oma ilmoitus sairauslomasta/</vt:lpstr>
    </vt:vector>
  </TitlesOfParts>
  <Company>Mikkelin kaupunki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ilmoitus sairauslomasta/</dc:title>
  <dc:creator>Raatikainen Marita</dc:creator>
  <cp:lastModifiedBy>Laitsaari Matti</cp:lastModifiedBy>
  <cp:revision>2</cp:revision>
  <cp:lastPrinted>2012-04-20T06:22:00Z</cp:lastPrinted>
  <dcterms:created xsi:type="dcterms:W3CDTF">2021-09-15T09:53:00Z</dcterms:created>
  <dcterms:modified xsi:type="dcterms:W3CDTF">2021-09-15T09:53:00Z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0x010100B88DBD9587BF9F449FD5C8125802ADE8</vt:lpwstr>
  </property>
  <property fmtid="{D5CDD505-2E9C-101B-9397-08002B2CF9AE}" pid="3" name="Order">
    <vt:r8>9600</vt:r8>
  </property>
</Properties>
</file>